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74" w:rsidRDefault="00A2537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0"/>
        </w:rPr>
        <w:t>誓約</w:t>
      </w:r>
      <w:r>
        <w:rPr>
          <w:rFonts w:hint="eastAsia"/>
        </w:rPr>
        <w:t>書</w:t>
      </w: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  <w:ind w:left="238" w:hanging="238"/>
      </w:pPr>
      <w:r>
        <w:rPr>
          <w:rFonts w:hint="eastAsia"/>
        </w:rPr>
        <w:t xml:space="preserve">　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4138E0">
        <w:rPr>
          <w:rFonts w:hint="eastAsia"/>
        </w:rPr>
        <w:t>へ</w:t>
      </w:r>
      <w:bookmarkStart w:id="0" w:name="_GoBack"/>
      <w:bookmarkEnd w:id="0"/>
      <w:r>
        <w:rPr>
          <w:rFonts w:hint="eastAsia"/>
        </w:rPr>
        <w:t>までのいずれにも該当しない者であることを誓約します。</w:t>
      </w: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  <w:ind w:right="3542"/>
        <w:jc w:val="right"/>
      </w:pPr>
      <w:r>
        <w:rPr>
          <w:rFonts w:hint="eastAsia"/>
        </w:rPr>
        <w:t>申請者</w:t>
      </w:r>
    </w:p>
    <w:p w:rsidR="00A25374" w:rsidRDefault="00A253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氏名又は名称　　　　　　　　　　</w:t>
      </w:r>
      <w:r w:rsidR="00CA6C36">
        <w:rPr>
          <w:rFonts w:hint="eastAsia"/>
        </w:rPr>
        <w:t xml:space="preserve">　</w:t>
      </w:r>
    </w:p>
    <w:p w:rsidR="00A25374" w:rsidRDefault="00A253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440"/>
        </w:rPr>
        <w:t>住</w:t>
      </w:r>
      <w:r>
        <w:rPr>
          <w:rFonts w:hint="eastAsia"/>
        </w:rPr>
        <w:t xml:space="preserve">所　　　　　　　　　　　</w:t>
      </w:r>
    </w:p>
    <w:p w:rsidR="00A25374" w:rsidRDefault="00A2537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30"/>
        </w:rPr>
        <w:t>代表者氏</w:t>
      </w:r>
      <w:r>
        <w:rPr>
          <w:rFonts w:hint="eastAsia"/>
        </w:rPr>
        <w:t xml:space="preserve">名　　　　　　　　　　　</w:t>
      </w: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</w:p>
    <w:p w:rsidR="00A25374" w:rsidRDefault="00A253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宮代町水道事業</w:t>
      </w:r>
    </w:p>
    <w:p w:rsidR="00A25374" w:rsidRDefault="00A2537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宮代町長　　　　様</w:t>
      </w:r>
    </w:p>
    <w:p w:rsidR="0006039D" w:rsidRDefault="0006039D">
      <w:pPr>
        <w:wordWrap w:val="0"/>
        <w:overflowPunct w:val="0"/>
        <w:autoSpaceDE w:val="0"/>
        <w:autoSpaceDN w:val="0"/>
      </w:pPr>
    </w:p>
    <w:p w:rsidR="0006039D" w:rsidRDefault="0006039D">
      <w:pPr>
        <w:wordWrap w:val="0"/>
        <w:overflowPunct w:val="0"/>
        <w:autoSpaceDE w:val="0"/>
        <w:autoSpaceDN w:val="0"/>
      </w:pPr>
    </w:p>
    <w:p w:rsidR="0006039D" w:rsidRDefault="0006039D">
      <w:pPr>
        <w:wordWrap w:val="0"/>
        <w:overflowPunct w:val="0"/>
        <w:autoSpaceDE w:val="0"/>
        <w:autoSpaceDN w:val="0"/>
      </w:pPr>
    </w:p>
    <w:p w:rsidR="0006039D" w:rsidRDefault="0006039D">
      <w:pPr>
        <w:wordWrap w:val="0"/>
        <w:overflowPunct w:val="0"/>
        <w:autoSpaceDE w:val="0"/>
        <w:autoSpaceDN w:val="0"/>
      </w:pPr>
    </w:p>
    <w:p w:rsidR="0006039D" w:rsidRDefault="0006039D">
      <w:pPr>
        <w:wordWrap w:val="0"/>
        <w:overflowPunct w:val="0"/>
        <w:autoSpaceDE w:val="0"/>
        <w:autoSpaceDN w:val="0"/>
      </w:pPr>
    </w:p>
    <w:p w:rsidR="0006039D" w:rsidRDefault="0006039D">
      <w:pPr>
        <w:wordWrap w:val="0"/>
        <w:overflowPunct w:val="0"/>
        <w:autoSpaceDE w:val="0"/>
        <w:autoSpaceDN w:val="0"/>
      </w:pPr>
    </w:p>
    <w:p w:rsidR="0006039D" w:rsidRDefault="0006039D">
      <w:pPr>
        <w:wordWrap w:val="0"/>
        <w:overflowPunct w:val="0"/>
        <w:autoSpaceDE w:val="0"/>
        <w:autoSpaceDN w:val="0"/>
      </w:pPr>
    </w:p>
    <w:p w:rsidR="0006039D" w:rsidRPr="0006039D" w:rsidRDefault="0006039D" w:rsidP="008E4EAA">
      <w:pPr>
        <w:wordWrap w:val="0"/>
        <w:overflowPunct w:val="0"/>
        <w:autoSpaceDE w:val="0"/>
        <w:autoSpaceDN w:val="0"/>
      </w:pPr>
    </w:p>
    <w:sectPr w:rsidR="0006039D" w:rsidRPr="0006039D" w:rsidSect="008E4EAA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41" w:rsidRDefault="00266F41" w:rsidP="00D57DC5">
      <w:r>
        <w:separator/>
      </w:r>
    </w:p>
  </w:endnote>
  <w:endnote w:type="continuationSeparator" w:id="0">
    <w:p w:rsidR="00266F41" w:rsidRDefault="00266F41" w:rsidP="00D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41" w:rsidRDefault="00266F41" w:rsidP="00D57DC5">
      <w:r>
        <w:separator/>
      </w:r>
    </w:p>
  </w:footnote>
  <w:footnote w:type="continuationSeparator" w:id="0">
    <w:p w:rsidR="00266F41" w:rsidRDefault="00266F41" w:rsidP="00D5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74"/>
    <w:rsid w:val="0006039D"/>
    <w:rsid w:val="00266F41"/>
    <w:rsid w:val="004138E0"/>
    <w:rsid w:val="00495A75"/>
    <w:rsid w:val="005B6F0B"/>
    <w:rsid w:val="008A5B2F"/>
    <w:rsid w:val="008E4EAA"/>
    <w:rsid w:val="00A25374"/>
    <w:rsid w:val="00CA6C36"/>
    <w:rsid w:val="00D57DC5"/>
    <w:rsid w:val="00D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DE295"/>
  <w14:defaultImageDpi w14:val="0"/>
  <w15:docId w15:val="{B317C523-0BC0-4E08-BFB6-A4957A4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112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horiko708</cp:lastModifiedBy>
  <cp:revision>4</cp:revision>
  <cp:lastPrinted>2002-03-02T09:35:00Z</cp:lastPrinted>
  <dcterms:created xsi:type="dcterms:W3CDTF">2022-08-31T08:09:00Z</dcterms:created>
  <dcterms:modified xsi:type="dcterms:W3CDTF">2023-04-25T02:26:00Z</dcterms:modified>
</cp:coreProperties>
</file>